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BB68" w14:textId="77777777" w:rsidR="00CB6B86" w:rsidRPr="009331EF" w:rsidRDefault="00CB6B86" w:rsidP="00CB6B86">
      <w:pPr>
        <w:jc w:val="center"/>
        <w:rPr>
          <w:rFonts w:ascii="Arial" w:hAnsi="Arial"/>
          <w:b/>
          <w:color w:val="333399"/>
        </w:rPr>
      </w:pPr>
      <w:r>
        <w:rPr>
          <w:rFonts w:ascii="Arial" w:hAnsi="Arial"/>
          <w:b/>
          <w:noProof/>
          <w:color w:val="FF660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D85F373">
                <wp:simplePos x="0" y="0"/>
                <wp:positionH relativeFrom="column">
                  <wp:posOffset>-112111</wp:posOffset>
                </wp:positionH>
                <wp:positionV relativeFrom="paragraph">
                  <wp:posOffset>82280</wp:posOffset>
                </wp:positionV>
                <wp:extent cx="6302145" cy="7953375"/>
                <wp:effectExtent l="19050" t="19050" r="2286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145" cy="79533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77777777" w:rsidR="00622AC0" w:rsidRPr="00B73373" w:rsidRDefault="00622AC0" w:rsidP="00CB6B86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8.85pt;margin-top:6.5pt;width:496.25pt;height:6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" strokecolor="#bfbfbf [2412]" strokeweight="2.5pt">
                <v:shadow color="#868686"/>
                <v:textbox>
                  <w:txbxContent>
                    <w:p w14:paraId="214069C9" w14:textId="77777777" w:rsidR="00622AC0" w:rsidRPr="00B73373" w:rsidRDefault="00622AC0" w:rsidP="00CB6B86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B60AA8" w14:textId="65CB4EE2" w:rsidR="00CB6B86" w:rsidRPr="00CB6B86" w:rsidRDefault="00CB6B86" w:rsidP="00CB6B86">
      <w:pPr>
        <w:jc w:val="center"/>
        <w:rPr>
          <w:rFonts w:ascii="Arial" w:hAnsi="Arial"/>
          <w:b/>
          <w:color w:val="333399"/>
          <w:sz w:val="28"/>
          <w:szCs w:val="28"/>
          <w:lang w:val="en-GB"/>
        </w:rPr>
      </w:pP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532C59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conference and advanced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 xml:space="preserve">training in the </w:t>
      </w: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LEGO SERIOUS PLAY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>methodology</w:t>
      </w: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 at Hotel LEGOLAND in Billund, Denmark </w:t>
      </w:r>
      <w:r w:rsidRPr="009331EF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D33AEB">
        <w:rPr>
          <w:rFonts w:ascii="Arial" w:hAnsi="Arial"/>
          <w:b/>
          <w:color w:val="000000"/>
          <w:sz w:val="28"/>
          <w:szCs w:val="28"/>
        </w:rPr>
      </w:r>
      <w:r w:rsidR="00D33AEB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9331EF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532C59" w:rsidRPr="00532C59">
        <w:rPr>
          <w:rFonts w:ascii="Arial" w:hAnsi="Arial"/>
          <w:b/>
          <w:color w:val="000000"/>
          <w:sz w:val="28"/>
          <w:szCs w:val="28"/>
          <w:lang w:val="en-US"/>
        </w:rPr>
        <w:t>22</w:t>
      </w:r>
      <w:r w:rsidR="004C35AC">
        <w:rPr>
          <w:rFonts w:ascii="Arial" w:hAnsi="Arial"/>
          <w:b/>
          <w:color w:val="000000"/>
          <w:sz w:val="28"/>
          <w:szCs w:val="28"/>
          <w:lang w:val="en-US"/>
        </w:rPr>
        <w:t xml:space="preserve"> – </w:t>
      </w:r>
      <w:r w:rsidR="00532C59">
        <w:rPr>
          <w:rFonts w:ascii="Arial" w:hAnsi="Arial"/>
          <w:b/>
          <w:color w:val="000000"/>
          <w:sz w:val="28"/>
          <w:szCs w:val="28"/>
          <w:lang w:val="en-US"/>
        </w:rPr>
        <w:t>24</w:t>
      </w:r>
      <w:r w:rsidR="00AE0FAC" w:rsidRPr="00AE0FAC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532C59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C91851">
        <w:rPr>
          <w:rFonts w:ascii="Arial" w:hAnsi="Arial"/>
          <w:b/>
          <w:color w:val="000000"/>
          <w:sz w:val="28"/>
          <w:szCs w:val="28"/>
          <w:lang w:val="en-GB"/>
        </w:rPr>
        <w:t>, 2018</w:t>
      </w:r>
    </w:p>
    <w:p w14:paraId="65C3B60E" w14:textId="77777777" w:rsidR="00CB6B86" w:rsidRPr="00CB6B86" w:rsidRDefault="00CB6B86" w:rsidP="00CB6B86">
      <w:pPr>
        <w:tabs>
          <w:tab w:val="left" w:pos="5696"/>
        </w:tabs>
        <w:rPr>
          <w:rFonts w:ascii="Arial" w:hAnsi="Arial"/>
          <w:sz w:val="20"/>
          <w:szCs w:val="20"/>
          <w:lang w:val="en-GB"/>
        </w:rPr>
      </w:pPr>
    </w:p>
    <w:p w14:paraId="202C2DED" w14:textId="7CA9250F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 xml:space="preserve">Please fill out the form below and email </w:t>
      </w:r>
      <w:proofErr w:type="gramStart"/>
      <w:r w:rsidRPr="00CB6B86">
        <w:rPr>
          <w:rFonts w:ascii="Arial" w:hAnsi="Arial"/>
          <w:sz w:val="20"/>
          <w:szCs w:val="20"/>
          <w:lang w:val="en-GB"/>
        </w:rPr>
        <w:t>to:</w:t>
      </w:r>
      <w:proofErr w:type="gramEnd"/>
      <w:r w:rsidRPr="00CB6B86">
        <w:rPr>
          <w:rFonts w:ascii="Arial" w:hAnsi="Arial"/>
          <w:sz w:val="20"/>
          <w:szCs w:val="20"/>
          <w:lang w:val="en-GB"/>
        </w:rPr>
        <w:t xml:space="preserve"> </w:t>
      </w:r>
      <w:r w:rsidR="00532C59" w:rsidRPr="00532C59">
        <w:rPr>
          <w:rFonts w:ascii="Arial" w:hAnsi="Arial"/>
          <w:sz w:val="20"/>
          <w:szCs w:val="20"/>
          <w:lang w:val="en-GB"/>
        </w:rPr>
        <w:t>mb@inthrface.com</w:t>
      </w:r>
      <w:r w:rsidR="00532C59">
        <w:rPr>
          <w:rFonts w:ascii="Arial" w:hAnsi="Arial"/>
          <w:sz w:val="20"/>
          <w:szCs w:val="20"/>
          <w:lang w:val="en-GB"/>
        </w:rPr>
        <w:t xml:space="preserve"> or tf@inthtface.com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1731E3A5" w14:textId="77777777" w:rsidR="00CB6B86" w:rsidRPr="00CB6B86" w:rsidRDefault="00CB6B86" w:rsidP="00CB6B86">
      <w:pPr>
        <w:rPr>
          <w:rFonts w:ascii="Arial" w:hAnsi="Arial"/>
          <w:sz w:val="20"/>
          <w:szCs w:val="20"/>
          <w:lang w:val="en-GB"/>
        </w:rPr>
      </w:pPr>
    </w:p>
    <w:p w14:paraId="6FF6F6B2" w14:textId="77777777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</w:p>
    <w:p w14:paraId="70630EFC" w14:textId="004D595D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3D762ED" w14:textId="652B77CC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3B5A088D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F3337B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Ed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D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"/>
            </w:pict>
          </mc:Fallback>
        </mc:AlternateContent>
      </w:r>
    </w:p>
    <w:p w14:paraId="51C1A1C6" w14:textId="1AC8C635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u w:val="single"/>
          <w:lang w:val="en-GB"/>
        </w:rPr>
      </w:pPr>
      <w:r w:rsidRPr="00CB6B86">
        <w:rPr>
          <w:rFonts w:ascii="Arial" w:hAnsi="Arial"/>
          <w:sz w:val="20"/>
          <w:u w:val="single"/>
          <w:lang w:val="en-GB"/>
        </w:rPr>
        <w:t xml:space="preserve">Country: </w:t>
      </w:r>
      <w:bookmarkStart w:id="5" w:name="Text38"/>
      <w:r w:rsidRPr="009331EF">
        <w:rPr>
          <w:rFonts w:ascii="Arial" w:hAnsi="Arial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9331EF">
        <w:rPr>
          <w:rFonts w:ascii="Arial" w:hAnsi="Arial"/>
          <w:sz w:val="20"/>
          <w:u w:val="single"/>
        </w:rPr>
      </w:r>
      <w:r w:rsidRPr="009331EF">
        <w:rPr>
          <w:rFonts w:ascii="Arial" w:hAnsi="Arial"/>
          <w:sz w:val="20"/>
          <w:u w:val="single"/>
        </w:rPr>
        <w:fldChar w:fldCharType="separate"/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Pr="009331EF">
        <w:rPr>
          <w:rFonts w:ascii="Arial" w:hAnsi="Arial"/>
          <w:sz w:val="20"/>
          <w:u w:val="single"/>
        </w:rPr>
        <w:fldChar w:fldCharType="end"/>
      </w:r>
      <w:bookmarkEnd w:id="5"/>
      <w:r w:rsidRPr="00CB6B86">
        <w:rPr>
          <w:rFonts w:ascii="Arial" w:hAnsi="Arial"/>
          <w:sz w:val="20"/>
          <w:u w:val="single"/>
          <w:lang w:val="en-GB"/>
        </w:rPr>
        <w:t xml:space="preserve">         </w:t>
      </w:r>
      <w:r w:rsidRPr="00CB6B86">
        <w:rPr>
          <w:rFonts w:ascii="Arial" w:hAnsi="Arial"/>
          <w:sz w:val="20"/>
          <w:u w:val="single"/>
          <w:lang w:val="en-GB"/>
        </w:rPr>
        <w:tab/>
      </w:r>
      <w:r w:rsidRPr="00CB6B86">
        <w:rPr>
          <w:rFonts w:ascii="Arial" w:hAnsi="Arial"/>
          <w:sz w:val="20"/>
          <w:u w:val="single"/>
          <w:lang w:val="en-GB"/>
        </w:rPr>
        <w:tab/>
      </w:r>
      <w:r w:rsidRPr="00CB6B86">
        <w:rPr>
          <w:rFonts w:ascii="Arial" w:hAnsi="Arial"/>
          <w:sz w:val="20"/>
          <w:u w:val="single"/>
          <w:lang w:val="en-GB"/>
        </w:rPr>
        <w:tab/>
      </w:r>
      <w:r w:rsidR="001B3253">
        <w:rPr>
          <w:rFonts w:ascii="Arial" w:hAnsi="Arial"/>
          <w:sz w:val="20"/>
          <w:u w:val="single"/>
          <w:lang w:val="en-GB"/>
        </w:rPr>
        <w:t>_</w:t>
      </w:r>
      <w:r w:rsidRPr="00CB6B86">
        <w:rPr>
          <w:rFonts w:ascii="Arial" w:hAnsi="Arial"/>
          <w:sz w:val="20"/>
          <w:u w:val="single"/>
          <w:lang w:val="en-GB"/>
        </w:rPr>
        <w:t xml:space="preserve">                                 </w:t>
      </w:r>
    </w:p>
    <w:p w14:paraId="0C68174D" w14:textId="77777777" w:rsidR="00CB6B86" w:rsidRPr="00CB6B86" w:rsidRDefault="00CB6B86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u w:val="single"/>
          <w:lang w:val="en-GB"/>
        </w:rPr>
      </w:pPr>
    </w:p>
    <w:p w14:paraId="1052ADCE" w14:textId="17F65859" w:rsidR="00CB6B86" w:rsidRPr="00CB6B86" w:rsidRDefault="00CB6B86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6"/>
      <w:r w:rsidRPr="00CB6B86">
        <w:rPr>
          <w:rFonts w:ascii="Arial" w:hAnsi="Arial"/>
          <w:sz w:val="20"/>
          <w:lang w:val="en-GB"/>
        </w:rPr>
        <w:tab/>
        <w:t xml:space="preserve">                </w:t>
      </w:r>
      <w:proofErr w:type="gramStart"/>
      <w:r w:rsidRPr="00CB6B86">
        <w:rPr>
          <w:rFonts w:ascii="Arial" w:hAnsi="Arial"/>
          <w:sz w:val="20"/>
          <w:lang w:val="en-GB"/>
        </w:rPr>
        <w:t>Zip:</w:t>
      </w:r>
      <w:proofErr w:type="gramEnd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7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8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</w:r>
    </w:p>
    <w:p w14:paraId="4EE28097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09A980DA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5829300" cy="0"/>
                <wp:effectExtent l="9525" t="10160" r="9525" b="889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572E6A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46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N2HAIAADY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"/>
            </w:pict>
          </mc:Fallback>
        </mc:AlternateContent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65A257A2" w14:textId="77777777" w:rsidR="00CB6B86" w:rsidRPr="00CB6B86" w:rsidRDefault="00CB6B86" w:rsidP="00CB6B86">
      <w:pPr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008CDC0" w14:textId="030FAF57" w:rsidR="00CB6B86" w:rsidRPr="00CB6B86" w:rsidRDefault="00CB6B86" w:rsidP="00CB6B86">
      <w:pPr>
        <w:rPr>
          <w:rFonts w:ascii="Arial" w:hAnsi="Arial"/>
          <w:b/>
          <w:sz w:val="20"/>
          <w:lang w:val="en-GB"/>
        </w:rPr>
      </w:pPr>
      <w:r w:rsidRPr="00CB6B86">
        <w:rPr>
          <w:rFonts w:ascii="Arial" w:hAnsi="Arial"/>
          <w:b/>
          <w:sz w:val="20"/>
          <w:lang w:val="en-GB"/>
        </w:rPr>
        <w:t xml:space="preserve">I have read and accept the terms and conditions concerning the </w:t>
      </w:r>
      <w:r w:rsidR="001F5EDA">
        <w:rPr>
          <w:rFonts w:ascii="Arial" w:hAnsi="Arial"/>
          <w:b/>
          <w:sz w:val="20"/>
          <w:lang w:val="en-GB"/>
        </w:rPr>
        <w:t xml:space="preserve">advanced LSP </w:t>
      </w:r>
      <w:r w:rsidR="00AA58B1">
        <w:rPr>
          <w:rFonts w:ascii="Arial" w:hAnsi="Arial"/>
          <w:b/>
          <w:sz w:val="20"/>
          <w:lang w:val="en-GB"/>
        </w:rPr>
        <w:t>training</w:t>
      </w:r>
      <w:r w:rsidR="00C135A5">
        <w:rPr>
          <w:rFonts w:ascii="Arial" w:hAnsi="Arial"/>
          <w:b/>
          <w:sz w:val="20"/>
          <w:lang w:val="en-GB"/>
        </w:rPr>
        <w:t xml:space="preserve"> course</w:t>
      </w:r>
      <w:r w:rsidR="001F5EDA">
        <w:rPr>
          <w:rFonts w:ascii="Arial" w:hAnsi="Arial"/>
          <w:b/>
          <w:sz w:val="20"/>
          <w:lang w:val="en-GB"/>
        </w:rPr>
        <w:t xml:space="preserve"> and the International LSP Conference</w:t>
      </w:r>
      <w:r w:rsidRPr="00CB6B86">
        <w:rPr>
          <w:rFonts w:ascii="Arial" w:hAnsi="Arial"/>
          <w:b/>
          <w:sz w:val="20"/>
          <w:lang w:val="en-GB"/>
        </w:rPr>
        <w:t xml:space="preserve"> (see next page) </w:t>
      </w:r>
      <w:r w:rsidRPr="00CB6B86">
        <w:rPr>
          <w:rFonts w:ascii="Arial" w:hAnsi="Arial"/>
          <w:b/>
          <w:sz w:val="20"/>
          <w:vertAlign w:val="superscript"/>
          <w:lang w:val="en-GB"/>
        </w:rPr>
        <w:t xml:space="preserve"> </w:t>
      </w:r>
      <w:r w:rsidRPr="009331EF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b/>
          <w:sz w:val="20"/>
          <w:lang w:val="en-GB"/>
        </w:rPr>
        <w:instrText xml:space="preserve"> FORMCHECKBOX </w:instrText>
      </w:r>
      <w:r w:rsidR="00D33AEB">
        <w:rPr>
          <w:rFonts w:ascii="Arial" w:hAnsi="Arial"/>
          <w:b/>
          <w:sz w:val="20"/>
        </w:rPr>
      </w:r>
      <w:r w:rsidR="00D33AEB">
        <w:rPr>
          <w:rFonts w:ascii="Arial" w:hAnsi="Arial"/>
          <w:b/>
          <w:sz w:val="20"/>
        </w:rPr>
        <w:fldChar w:fldCharType="separate"/>
      </w:r>
      <w:r w:rsidRPr="009331EF">
        <w:rPr>
          <w:rFonts w:ascii="Arial" w:hAnsi="Arial"/>
          <w:b/>
          <w:sz w:val="20"/>
        </w:rPr>
        <w:fldChar w:fldCharType="end"/>
      </w:r>
    </w:p>
    <w:p w14:paraId="0CCA07CF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</w:p>
    <w:p w14:paraId="792CD0EE" w14:textId="77777777" w:rsidR="001F5EDA" w:rsidRDefault="00CB6B86" w:rsidP="00CB6B86">
      <w:pPr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Please register me for</w:t>
      </w:r>
      <w:r w:rsidR="00FB1431">
        <w:rPr>
          <w:rFonts w:ascii="Arial" w:hAnsi="Arial"/>
          <w:sz w:val="20"/>
          <w:lang w:val="en-GB"/>
        </w:rPr>
        <w:t xml:space="preserve"> t</w:t>
      </w:r>
      <w:r w:rsidR="00FD6B46">
        <w:rPr>
          <w:rFonts w:ascii="Arial" w:hAnsi="Arial"/>
          <w:sz w:val="20"/>
          <w:lang w:val="en-GB"/>
        </w:rPr>
        <w:t xml:space="preserve">he </w:t>
      </w:r>
      <w:r w:rsidR="001F5EDA">
        <w:rPr>
          <w:rFonts w:ascii="Arial" w:hAnsi="Arial"/>
          <w:sz w:val="20"/>
          <w:lang w:val="en-GB"/>
        </w:rPr>
        <w:t>following activities</w:t>
      </w:r>
      <w:r w:rsidR="00AA58B1">
        <w:rPr>
          <w:rFonts w:ascii="Arial" w:hAnsi="Arial"/>
          <w:sz w:val="20"/>
          <w:lang w:val="en-GB"/>
        </w:rPr>
        <w:t>:</w:t>
      </w:r>
      <w:r w:rsidR="006D2960">
        <w:rPr>
          <w:rFonts w:ascii="Arial" w:hAnsi="Arial"/>
          <w:sz w:val="20"/>
          <w:lang w:val="en-GB"/>
        </w:rPr>
        <w:t xml:space="preserve"> </w:t>
      </w:r>
    </w:p>
    <w:p w14:paraId="2CFD78DD" w14:textId="1F9956D9" w:rsidR="005509BB" w:rsidRDefault="005509BB" w:rsidP="001F5ED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5509BB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 </w:t>
      </w:r>
      <w:r w:rsidR="009B01FA" w:rsidRPr="009B01FA">
        <w:rPr>
          <w:rFonts w:ascii="Arial" w:hAnsi="Arial"/>
          <w:sz w:val="20"/>
          <w:lang w:val="en-GB"/>
        </w:rPr>
        <w:t xml:space="preserve">Price for advanced LSP training on the 22 October at Hotel LEGOLAND, including food, drink and room </w:t>
      </w:r>
      <w:r w:rsidR="009B01FA">
        <w:rPr>
          <w:rFonts w:ascii="Arial" w:hAnsi="Arial"/>
          <w:sz w:val="20"/>
          <w:lang w:val="en-GB"/>
        </w:rPr>
        <w:t xml:space="preserve">             </w:t>
      </w:r>
      <w:r>
        <w:rPr>
          <w:rFonts w:ascii="Arial" w:hAnsi="Arial"/>
          <w:sz w:val="20"/>
          <w:lang w:val="en-GB"/>
        </w:rPr>
        <w:t xml:space="preserve"> </w:t>
      </w:r>
    </w:p>
    <w:p w14:paraId="146182C2" w14:textId="36D275A2" w:rsidR="001F5EDA" w:rsidRPr="009B01FA" w:rsidRDefault="005509BB" w:rsidP="001F5EDA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9B01FA" w:rsidRPr="009B01FA">
        <w:rPr>
          <w:rFonts w:ascii="Arial" w:hAnsi="Arial"/>
          <w:sz w:val="20"/>
          <w:lang w:val="en-GB"/>
        </w:rPr>
        <w:t>(22 October): DKK 5.675,00</w:t>
      </w:r>
      <w:r w:rsidR="009B01FA">
        <w:rPr>
          <w:rFonts w:ascii="Arial" w:hAnsi="Arial"/>
          <w:sz w:val="20"/>
          <w:lang w:val="en-US"/>
        </w:rPr>
        <w:t xml:space="preserve">   </w:t>
      </w:r>
      <w:r w:rsidR="009B01FA">
        <w:rPr>
          <w:rFonts w:ascii="Arial" w:hAnsi="Arial"/>
          <w:sz w:val="20"/>
          <w:lang w:val="en-US"/>
        </w:rPr>
        <w:tab/>
      </w:r>
      <w:r w:rsidR="009B01FA">
        <w:rPr>
          <w:rFonts w:ascii="Arial" w:hAnsi="Arial"/>
          <w:sz w:val="20"/>
          <w:lang w:val="en-US"/>
        </w:rPr>
        <w:tab/>
      </w:r>
    </w:p>
    <w:p w14:paraId="6CDA1EC9" w14:textId="625BDC78" w:rsidR="005509BB" w:rsidRDefault="005509BB" w:rsidP="001F5ED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Pr="005509BB">
        <w:rPr>
          <w:rFonts w:ascii="Arial" w:hAnsi="Arial"/>
          <w:sz w:val="20"/>
          <w:lang w:val="en-US"/>
        </w:rPr>
        <w:t xml:space="preserve">  </w:t>
      </w:r>
      <w:r w:rsidR="00B1684C" w:rsidRPr="009B01FA">
        <w:rPr>
          <w:rFonts w:ascii="Arial" w:hAnsi="Arial"/>
          <w:sz w:val="20"/>
          <w:lang w:val="en-GB"/>
        </w:rPr>
        <w:t xml:space="preserve">Price for the conference (day 1 and 2) at Hotel LEGOLAND, including food, drink and room (23 October): </w:t>
      </w:r>
      <w:r>
        <w:rPr>
          <w:rFonts w:ascii="Arial" w:hAnsi="Arial"/>
          <w:sz w:val="20"/>
          <w:lang w:val="en-GB"/>
        </w:rPr>
        <w:t xml:space="preserve"> </w:t>
      </w:r>
    </w:p>
    <w:p w14:paraId="7BE20BF0" w14:textId="101BDAB9" w:rsidR="001F5EDA" w:rsidRPr="009B01FA" w:rsidRDefault="005509BB" w:rsidP="001F5EDA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B1684C" w:rsidRPr="009B01FA">
        <w:rPr>
          <w:rFonts w:ascii="Arial" w:hAnsi="Arial"/>
          <w:sz w:val="20"/>
          <w:lang w:val="en-GB"/>
        </w:rPr>
        <w:t>DKK 8.975,00</w:t>
      </w:r>
      <w:r w:rsidR="009B01FA">
        <w:rPr>
          <w:rFonts w:ascii="Arial" w:hAnsi="Arial"/>
          <w:sz w:val="20"/>
          <w:lang w:val="en-GB"/>
        </w:rPr>
        <w:t xml:space="preserve">                </w:t>
      </w:r>
      <w:r w:rsidR="009B01FA">
        <w:rPr>
          <w:rFonts w:ascii="Arial" w:hAnsi="Arial"/>
          <w:sz w:val="20"/>
          <w:lang w:val="en-GB"/>
        </w:rPr>
        <w:tab/>
      </w:r>
      <w:r w:rsidR="009B01FA">
        <w:rPr>
          <w:rFonts w:ascii="Arial" w:hAnsi="Arial"/>
          <w:sz w:val="20"/>
          <w:lang w:val="en-GB"/>
        </w:rPr>
        <w:tab/>
      </w:r>
      <w:r w:rsidR="009B01FA">
        <w:rPr>
          <w:rFonts w:ascii="Arial" w:hAnsi="Arial"/>
          <w:sz w:val="20"/>
          <w:lang w:val="en-GB"/>
        </w:rPr>
        <w:tab/>
      </w:r>
    </w:p>
    <w:p w14:paraId="7D9E36E3" w14:textId="3988C4D7" w:rsidR="005509BB" w:rsidRDefault="005509BB" w:rsidP="001F5ED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5509BB">
        <w:rPr>
          <w:rFonts w:ascii="Arial" w:hAnsi="Arial"/>
          <w:sz w:val="20"/>
          <w:lang w:val="en-US"/>
        </w:rPr>
        <w:t xml:space="preserve">  </w:t>
      </w:r>
      <w:r w:rsidR="009B01FA">
        <w:rPr>
          <w:rFonts w:ascii="Arial" w:hAnsi="Arial"/>
          <w:sz w:val="20"/>
          <w:lang w:val="en-GB"/>
        </w:rPr>
        <w:t>T</w:t>
      </w:r>
      <w:r w:rsidR="00B1684C" w:rsidRPr="009B01FA">
        <w:rPr>
          <w:rFonts w:ascii="Arial" w:hAnsi="Arial"/>
          <w:sz w:val="20"/>
          <w:lang w:val="en-GB"/>
        </w:rPr>
        <w:t xml:space="preserve">otal price for advanced LSP training and conference (day 1 and 2) at Hotel LEGOLAND, including food, </w:t>
      </w:r>
      <w:r>
        <w:rPr>
          <w:rFonts w:ascii="Arial" w:hAnsi="Arial"/>
          <w:sz w:val="20"/>
          <w:lang w:val="en-GB"/>
        </w:rPr>
        <w:t xml:space="preserve"> </w:t>
      </w:r>
    </w:p>
    <w:p w14:paraId="29F0F09F" w14:textId="17A2B6F6" w:rsidR="001F5EDA" w:rsidRPr="009B01FA" w:rsidRDefault="005509BB" w:rsidP="001F5EDA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 xml:space="preserve">      </w:t>
      </w:r>
      <w:proofErr w:type="gramStart"/>
      <w:r w:rsidR="00B1684C" w:rsidRPr="009B01FA">
        <w:rPr>
          <w:rFonts w:ascii="Arial" w:hAnsi="Arial"/>
          <w:sz w:val="20"/>
          <w:lang w:val="en-GB"/>
        </w:rPr>
        <w:t>drink</w:t>
      </w:r>
      <w:proofErr w:type="gramEnd"/>
      <w:r w:rsidR="00B1684C" w:rsidRPr="009B01FA">
        <w:rPr>
          <w:rFonts w:ascii="Arial" w:hAnsi="Arial"/>
          <w:sz w:val="20"/>
          <w:lang w:val="en-GB"/>
        </w:rPr>
        <w:t xml:space="preserve"> and room (22 &amp; 23 October): DKK 13.975,00</w:t>
      </w:r>
      <w:r w:rsidR="009B01FA">
        <w:rPr>
          <w:rFonts w:ascii="Arial" w:hAnsi="Arial"/>
          <w:sz w:val="20"/>
          <w:lang w:val="en-GB"/>
        </w:rPr>
        <w:t xml:space="preserve"> </w:t>
      </w:r>
      <w:r w:rsidR="009B01FA">
        <w:rPr>
          <w:rFonts w:ascii="Arial" w:hAnsi="Arial"/>
          <w:sz w:val="20"/>
          <w:lang w:val="en-GB"/>
        </w:rPr>
        <w:tab/>
      </w:r>
    </w:p>
    <w:p w14:paraId="211A755D" w14:textId="0B8B2DD5" w:rsidR="00910B37" w:rsidRPr="005509BB" w:rsidRDefault="005509BB" w:rsidP="005509BB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5509BB">
        <w:rPr>
          <w:rFonts w:ascii="Arial" w:hAnsi="Arial"/>
          <w:sz w:val="20"/>
          <w:lang w:val="en-US"/>
        </w:rPr>
        <w:t xml:space="preserve">  </w:t>
      </w:r>
      <w:r w:rsidR="00B1684C" w:rsidRPr="005509BB">
        <w:rPr>
          <w:rFonts w:ascii="Arial" w:hAnsi="Arial"/>
          <w:sz w:val="20"/>
          <w:lang w:val="en-GB"/>
        </w:rPr>
        <w:t>Price for conference day 1, including food, drink and room (23 October): DKK 7.275,00</w:t>
      </w:r>
    </w:p>
    <w:p w14:paraId="1B4BD61C" w14:textId="7D5C1DF8" w:rsidR="001F5EDA" w:rsidRPr="005509BB" w:rsidRDefault="001F5EDA" w:rsidP="005509BB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5509BB" w:rsidRPr="005509BB">
        <w:rPr>
          <w:rFonts w:ascii="Arial" w:hAnsi="Arial"/>
          <w:sz w:val="20"/>
          <w:lang w:val="en-US"/>
        </w:rPr>
        <w:t xml:space="preserve">  </w:t>
      </w:r>
      <w:r w:rsidR="00B1684C" w:rsidRPr="005509BB">
        <w:rPr>
          <w:rFonts w:ascii="Arial" w:hAnsi="Arial"/>
          <w:sz w:val="20"/>
          <w:lang w:val="en-GB"/>
        </w:rPr>
        <w:t>Price for conference day 1, including food and drink: DKK 5.875,00</w:t>
      </w:r>
    </w:p>
    <w:p w14:paraId="1B6E7504" w14:textId="7EFBCB5B" w:rsidR="00910B37" w:rsidRPr="005509BB" w:rsidRDefault="001F5EDA" w:rsidP="005509BB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1F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5509BB" w:rsidRPr="005509BB">
        <w:rPr>
          <w:rFonts w:ascii="Arial" w:hAnsi="Arial"/>
          <w:sz w:val="20"/>
          <w:lang w:val="en-US"/>
        </w:rPr>
        <w:t xml:space="preserve"> </w:t>
      </w:r>
      <w:r w:rsidR="00B1684C" w:rsidRPr="005509BB">
        <w:rPr>
          <w:rFonts w:ascii="Arial" w:hAnsi="Arial"/>
          <w:sz w:val="20"/>
          <w:lang w:val="en-GB"/>
        </w:rPr>
        <w:t>Additional accommodation per night: DKK 1.295,00</w:t>
      </w:r>
    </w:p>
    <w:p w14:paraId="4761BB8D" w14:textId="5118ECDD" w:rsidR="001F5EDA" w:rsidRPr="009B01FA" w:rsidRDefault="001F5EDA" w:rsidP="001F5EDA">
      <w:pPr>
        <w:rPr>
          <w:rFonts w:ascii="Arial" w:hAnsi="Arial"/>
          <w:sz w:val="20"/>
          <w:lang w:val="en-US"/>
        </w:rPr>
      </w:pPr>
    </w:p>
    <w:p w14:paraId="1942DF5D" w14:textId="77777777" w:rsidR="001F5EDA" w:rsidRDefault="00CB6B86" w:rsidP="00CB6B86">
      <w:pPr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Please register me for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096D59">
        <w:rPr>
          <w:rFonts w:ascii="Arial" w:hAnsi="Arial"/>
          <w:sz w:val="20"/>
        </w:rPr>
        <w:t> </w:t>
      </w:r>
      <w:r w:rsidR="00096D59">
        <w:rPr>
          <w:rFonts w:ascii="Arial" w:hAnsi="Arial"/>
          <w:sz w:val="20"/>
        </w:rPr>
        <w:t> </w:t>
      </w:r>
      <w:r w:rsidR="00096D59">
        <w:rPr>
          <w:rFonts w:ascii="Arial" w:hAnsi="Arial"/>
          <w:sz w:val="20"/>
        </w:rPr>
        <w:t> </w:t>
      </w:r>
      <w:r w:rsidR="00096D59">
        <w:rPr>
          <w:rFonts w:ascii="Arial" w:hAnsi="Arial"/>
          <w:sz w:val="20"/>
        </w:rPr>
        <w:t> </w:t>
      </w:r>
      <w:r w:rsidR="00096D59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extra participants on</w:t>
      </w:r>
      <w:r w:rsidR="00FB1431">
        <w:rPr>
          <w:rFonts w:ascii="Arial" w:hAnsi="Arial"/>
          <w:sz w:val="20"/>
          <w:lang w:val="en-GB"/>
        </w:rPr>
        <w:t xml:space="preserve"> t</w:t>
      </w:r>
      <w:r w:rsidR="00FD6B46">
        <w:rPr>
          <w:rFonts w:ascii="Arial" w:hAnsi="Arial"/>
          <w:sz w:val="20"/>
          <w:lang w:val="en-GB"/>
        </w:rPr>
        <w:t xml:space="preserve">he </w:t>
      </w:r>
      <w:r w:rsidR="001F5EDA">
        <w:rPr>
          <w:rFonts w:ascii="Arial" w:hAnsi="Arial"/>
          <w:sz w:val="20"/>
          <w:lang w:val="en-GB"/>
        </w:rPr>
        <w:t>chosen activities above.</w:t>
      </w:r>
    </w:p>
    <w:p w14:paraId="7F75CEDA" w14:textId="77777777" w:rsidR="001F5EDA" w:rsidRDefault="001F5EDA" w:rsidP="00CB6B86">
      <w:pPr>
        <w:rPr>
          <w:rFonts w:ascii="Arial" w:hAnsi="Arial"/>
          <w:sz w:val="20"/>
          <w:lang w:val="en-GB"/>
        </w:rPr>
      </w:pPr>
    </w:p>
    <w:p w14:paraId="52AB11D4" w14:textId="4E76BE74" w:rsidR="00CB6B86" w:rsidRPr="00CB6B86" w:rsidRDefault="00CB6B86" w:rsidP="00CB6B86">
      <w:pPr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I have read the programme that has been sent to me </w:t>
      </w:r>
      <w:r w:rsidRPr="00CB6B86">
        <w:rPr>
          <w:rFonts w:ascii="Arial" w:hAnsi="Arial"/>
          <w:sz w:val="20"/>
          <w:vertAlign w:val="superscript"/>
          <w:lang w:val="en-GB"/>
        </w:rPr>
        <w:t xml:space="preserve"> </w:t>
      </w:r>
      <w:r w:rsidR="001F5EDA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1F5EDA">
        <w:rPr>
          <w:rFonts w:ascii="Arial" w:hAnsi="Arial"/>
          <w:sz w:val="20"/>
          <w:lang w:val="en-US"/>
        </w:rPr>
        <w:instrText xml:space="preserve"> FORMCHECKBOX </w:instrText>
      </w:r>
      <w:r w:rsidR="00D33AEB">
        <w:rPr>
          <w:rFonts w:ascii="Arial" w:hAnsi="Arial"/>
          <w:sz w:val="20"/>
        </w:rPr>
      </w:r>
      <w:r w:rsidR="00D33AEB">
        <w:rPr>
          <w:rFonts w:ascii="Arial" w:hAnsi="Arial"/>
          <w:sz w:val="20"/>
        </w:rPr>
        <w:fldChar w:fldCharType="separate"/>
      </w:r>
      <w:r w:rsidR="001F5EDA">
        <w:rPr>
          <w:rFonts w:ascii="Arial" w:hAnsi="Arial"/>
          <w:sz w:val="20"/>
        </w:rPr>
        <w:fldChar w:fldCharType="end"/>
      </w:r>
    </w:p>
    <w:p w14:paraId="0A7088E0" w14:textId="77777777" w:rsidR="005509BB" w:rsidRDefault="005509BB" w:rsidP="00CB6B86">
      <w:pPr>
        <w:rPr>
          <w:rFonts w:ascii="Arial" w:hAnsi="Arial"/>
          <w:sz w:val="20"/>
          <w:lang w:val="en-GB"/>
        </w:rPr>
      </w:pPr>
    </w:p>
    <w:p w14:paraId="7848F92C" w14:textId="02BCBC53" w:rsidR="001F5EDA" w:rsidRDefault="001F5EDA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would like to present something at the conference – please make a description below:</w:t>
      </w:r>
    </w:p>
    <w:p w14:paraId="4BDD78CF" w14:textId="77777777" w:rsidR="005509BB" w:rsidRDefault="005509BB" w:rsidP="00CB6B86">
      <w:pPr>
        <w:rPr>
          <w:rFonts w:ascii="Arial" w:hAnsi="Arial"/>
          <w:sz w:val="20"/>
          <w:u w:val="single"/>
          <w:lang w:val="en-GB"/>
        </w:rPr>
      </w:pPr>
    </w:p>
    <w:p w14:paraId="242BF97E" w14:textId="52328B39" w:rsidR="009B01FA" w:rsidRPr="00206ED4" w:rsidRDefault="004545B5" w:rsidP="00CB6B86">
      <w:pPr>
        <w:rPr>
          <w:rFonts w:ascii="Arial" w:hAnsi="Arial"/>
          <w:color w:val="808080" w:themeColor="background1" w:themeShade="80"/>
          <w:sz w:val="20"/>
          <w:u w:val="single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1" w:name="_GoBack"/>
      <w:bookmarkEnd w:id="11"/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9B01FA" w:rsidRPr="00206ED4">
        <w:rPr>
          <w:rFonts w:ascii="Arial" w:hAnsi="Arial"/>
          <w:color w:val="808080" w:themeColor="background1" w:themeShade="80"/>
          <w:sz w:val="20"/>
          <w:u w:val="single"/>
          <w:lang w:val="en-GB"/>
        </w:rPr>
        <w:t>______________________________________________________________</w:t>
      </w:r>
      <w:r>
        <w:rPr>
          <w:rFonts w:ascii="Arial" w:hAnsi="Arial"/>
          <w:color w:val="808080" w:themeColor="background1" w:themeShade="80"/>
          <w:sz w:val="20"/>
          <w:u w:val="single"/>
          <w:lang w:val="en-GB"/>
        </w:rPr>
        <w:t>________________</w:t>
      </w:r>
    </w:p>
    <w:p w14:paraId="460F10B1" w14:textId="77777777" w:rsidR="009B01FA" w:rsidRPr="00206ED4" w:rsidRDefault="009B01FA" w:rsidP="00CB6B86">
      <w:pPr>
        <w:rPr>
          <w:rFonts w:ascii="Arial" w:hAnsi="Arial"/>
          <w:color w:val="808080" w:themeColor="background1" w:themeShade="80"/>
          <w:sz w:val="20"/>
          <w:u w:val="single"/>
          <w:lang w:val="en-GB"/>
        </w:rPr>
      </w:pPr>
    </w:p>
    <w:p w14:paraId="01C3C6B0" w14:textId="1847FA2F" w:rsidR="009B01FA" w:rsidRPr="00206ED4" w:rsidRDefault="004545B5" w:rsidP="00CB6B86">
      <w:pPr>
        <w:rPr>
          <w:rFonts w:ascii="Arial" w:hAnsi="Arial"/>
          <w:color w:val="808080" w:themeColor="background1" w:themeShade="80"/>
          <w:sz w:val="20"/>
          <w:u w:val="single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Pr="00206ED4">
        <w:rPr>
          <w:rFonts w:ascii="Arial" w:hAnsi="Arial"/>
          <w:color w:val="808080" w:themeColor="background1" w:themeShade="80"/>
          <w:sz w:val="20"/>
          <w:u w:val="single"/>
          <w:lang w:val="en-GB"/>
        </w:rPr>
        <w:t>_</w:t>
      </w:r>
      <w:r w:rsidR="009B01FA" w:rsidRPr="00206ED4">
        <w:rPr>
          <w:rFonts w:ascii="Arial" w:hAnsi="Arial"/>
          <w:color w:val="808080" w:themeColor="background1" w:themeShade="80"/>
          <w:sz w:val="20"/>
          <w:u w:val="single"/>
          <w:lang w:val="en-GB"/>
        </w:rPr>
        <w:t>_______________________________________________________________</w:t>
      </w:r>
      <w:r>
        <w:rPr>
          <w:rFonts w:ascii="Arial" w:hAnsi="Arial"/>
          <w:color w:val="808080" w:themeColor="background1" w:themeShade="80"/>
          <w:sz w:val="20"/>
          <w:u w:val="single"/>
          <w:lang w:val="en-GB"/>
        </w:rPr>
        <w:t>______________</w:t>
      </w:r>
    </w:p>
    <w:p w14:paraId="3D8422E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7777777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course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65F1CE73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Danish VAT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(VAT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applies for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Danish residents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companies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).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6656A4CD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1B26A0" w14:textId="541B142A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prices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does not include travel. </w:t>
                            </w:r>
                          </w:p>
                          <w:p w14:paraId="77A5A34F" w14:textId="5AD78623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is due 14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agreed training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note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" strokecolor="#bfbfbf [2412]" strokeweight="2.5pt">
                <v:shadow color="#868686"/>
                <v:textbox>
                  <w:txbxContent>
                    <w:p w14:paraId="56A3A147" w14:textId="77777777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course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65F1CE73" w:rsidR="00000000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Danish VAT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(VAT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applies for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Danish residents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companies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).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000000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6656A4CD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proofErr w:type="gramEnd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71B26A0" w14:textId="541B142A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prices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does not include travel. </w:t>
                      </w:r>
                    </w:p>
                    <w:p w14:paraId="77A5A34F" w14:textId="5AD78623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is due 14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agreed training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note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CB6B86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486D8" w14:textId="77777777" w:rsidR="00D33AEB" w:rsidRDefault="00D33AEB">
      <w:r>
        <w:separator/>
      </w:r>
    </w:p>
  </w:endnote>
  <w:endnote w:type="continuationSeparator" w:id="0">
    <w:p w14:paraId="21C17270" w14:textId="77777777" w:rsidR="00D33AEB" w:rsidRDefault="00D3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4F05815B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2476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3B46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" strokecolor="#0069aa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1B5E" w14:textId="77777777" w:rsidR="00D33AEB" w:rsidRDefault="00D33AEB">
      <w:r>
        <w:separator/>
      </w:r>
    </w:p>
  </w:footnote>
  <w:footnote w:type="continuationSeparator" w:id="0">
    <w:p w14:paraId="70BDA1B7" w14:textId="77777777" w:rsidR="00D33AEB" w:rsidRDefault="00D3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025D" w14:textId="77777777" w:rsidR="00622AC0" w:rsidRDefault="00622AC0" w:rsidP="00806396">
    <w:pPr>
      <w:pStyle w:val="Sidehoved"/>
      <w:jc w:val="center"/>
    </w:pPr>
    <w:r>
      <w:rPr>
        <w:noProof/>
      </w:rPr>
      <w:drawing>
        <wp:inline distT="0" distB="0" distL="0" distR="0" wp14:anchorId="30AC014D" wp14:editId="51BABEA3">
          <wp:extent cx="1298575" cy="498475"/>
          <wp:effectExtent l="0" t="0" r="0" b="0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mo8CY5dEIz+Hd3JQQ5NUDcxM5fakCiTb+FqXsd2zjUl/MF/gH6mAxYOMCF6Nu/jzoOqKI3R/yAYNGh2yv0eA==" w:salt="1J8YKGkLeCDorrnq7K13IQ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16"/>
    <w:rsid w:val="000039C4"/>
    <w:rsid w:val="00017484"/>
    <w:rsid w:val="0002212B"/>
    <w:rsid w:val="0002716E"/>
    <w:rsid w:val="00032F4A"/>
    <w:rsid w:val="000336CE"/>
    <w:rsid w:val="00065F6B"/>
    <w:rsid w:val="000774AE"/>
    <w:rsid w:val="0009102F"/>
    <w:rsid w:val="00094753"/>
    <w:rsid w:val="00095B1A"/>
    <w:rsid w:val="00096D59"/>
    <w:rsid w:val="000C4614"/>
    <w:rsid w:val="000E5B0E"/>
    <w:rsid w:val="001066C6"/>
    <w:rsid w:val="001806F2"/>
    <w:rsid w:val="001B17D5"/>
    <w:rsid w:val="001B3253"/>
    <w:rsid w:val="001F5EDA"/>
    <w:rsid w:val="00206ED4"/>
    <w:rsid w:val="00234B06"/>
    <w:rsid w:val="00264C0D"/>
    <w:rsid w:val="00283372"/>
    <w:rsid w:val="002C612B"/>
    <w:rsid w:val="002D3C66"/>
    <w:rsid w:val="00317584"/>
    <w:rsid w:val="003265C3"/>
    <w:rsid w:val="003564B5"/>
    <w:rsid w:val="00384C22"/>
    <w:rsid w:val="003C7A63"/>
    <w:rsid w:val="003E0140"/>
    <w:rsid w:val="003E359E"/>
    <w:rsid w:val="003F436E"/>
    <w:rsid w:val="00443A4E"/>
    <w:rsid w:val="004545B5"/>
    <w:rsid w:val="00455B57"/>
    <w:rsid w:val="004C35AC"/>
    <w:rsid w:val="004C425F"/>
    <w:rsid w:val="004E23E4"/>
    <w:rsid w:val="004F41E2"/>
    <w:rsid w:val="005031A1"/>
    <w:rsid w:val="00514847"/>
    <w:rsid w:val="00532C59"/>
    <w:rsid w:val="00535A51"/>
    <w:rsid w:val="005509BB"/>
    <w:rsid w:val="00566EDA"/>
    <w:rsid w:val="00567603"/>
    <w:rsid w:val="0058649A"/>
    <w:rsid w:val="005F352D"/>
    <w:rsid w:val="005F54B7"/>
    <w:rsid w:val="00613043"/>
    <w:rsid w:val="00613DB2"/>
    <w:rsid w:val="00622AC0"/>
    <w:rsid w:val="00630F20"/>
    <w:rsid w:val="006417D9"/>
    <w:rsid w:val="00663F9B"/>
    <w:rsid w:val="00696496"/>
    <w:rsid w:val="006B3776"/>
    <w:rsid w:val="006C110A"/>
    <w:rsid w:val="006C611E"/>
    <w:rsid w:val="006C765B"/>
    <w:rsid w:val="006D2960"/>
    <w:rsid w:val="00724A25"/>
    <w:rsid w:val="007460E8"/>
    <w:rsid w:val="00784E1C"/>
    <w:rsid w:val="00791C92"/>
    <w:rsid w:val="00795428"/>
    <w:rsid w:val="007C5136"/>
    <w:rsid w:val="007E339E"/>
    <w:rsid w:val="007E37B1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C1354"/>
    <w:rsid w:val="008C7E54"/>
    <w:rsid w:val="008E6F02"/>
    <w:rsid w:val="008F62E3"/>
    <w:rsid w:val="00910B37"/>
    <w:rsid w:val="00926869"/>
    <w:rsid w:val="009402EF"/>
    <w:rsid w:val="00942FD1"/>
    <w:rsid w:val="00951E3C"/>
    <w:rsid w:val="009643CD"/>
    <w:rsid w:val="0097070B"/>
    <w:rsid w:val="009A0C14"/>
    <w:rsid w:val="009B01FA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C07784"/>
    <w:rsid w:val="00C135A5"/>
    <w:rsid w:val="00C15AAD"/>
    <w:rsid w:val="00C2356C"/>
    <w:rsid w:val="00C37A7D"/>
    <w:rsid w:val="00C57EAB"/>
    <w:rsid w:val="00C7413E"/>
    <w:rsid w:val="00C8358C"/>
    <w:rsid w:val="00C91851"/>
    <w:rsid w:val="00C91B90"/>
    <w:rsid w:val="00C96442"/>
    <w:rsid w:val="00CB3716"/>
    <w:rsid w:val="00CB5278"/>
    <w:rsid w:val="00CB6B86"/>
    <w:rsid w:val="00CC2120"/>
    <w:rsid w:val="00CD5768"/>
    <w:rsid w:val="00CD5A68"/>
    <w:rsid w:val="00D05579"/>
    <w:rsid w:val="00D174B3"/>
    <w:rsid w:val="00D33AEB"/>
    <w:rsid w:val="00D3789A"/>
    <w:rsid w:val="00D56458"/>
    <w:rsid w:val="00D7544E"/>
    <w:rsid w:val="00D840CB"/>
    <w:rsid w:val="00D962D1"/>
    <w:rsid w:val="00DA523E"/>
    <w:rsid w:val="00E07CD4"/>
    <w:rsid w:val="00E07CEC"/>
    <w:rsid w:val="00E13A03"/>
    <w:rsid w:val="00E30ABB"/>
    <w:rsid w:val="00E3575C"/>
    <w:rsid w:val="00E41B86"/>
    <w:rsid w:val="00E43E2F"/>
    <w:rsid w:val="00E8182D"/>
    <w:rsid w:val="00E92BB0"/>
    <w:rsid w:val="00EA68BF"/>
    <w:rsid w:val="00EB3F20"/>
    <w:rsid w:val="00EE3173"/>
    <w:rsid w:val="00EF46FC"/>
    <w:rsid w:val="00F06B6A"/>
    <w:rsid w:val="00F34E24"/>
    <w:rsid w:val="00F70B9F"/>
    <w:rsid w:val="00F83606"/>
    <w:rsid w:val="00FB1431"/>
    <w:rsid w:val="00FD6B46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4383-5E9C-44DD-B56C-6472128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6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ChristianBrandt.com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MB</dc:creator>
  <cp:lastModifiedBy>Micael Buckle</cp:lastModifiedBy>
  <cp:revision>4</cp:revision>
  <cp:lastPrinted>2016-05-12T08:08:00Z</cp:lastPrinted>
  <dcterms:created xsi:type="dcterms:W3CDTF">2018-05-30T13:21:00Z</dcterms:created>
  <dcterms:modified xsi:type="dcterms:W3CDTF">2018-06-20T10:09:00Z</dcterms:modified>
</cp:coreProperties>
</file>